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D5" w:rsidRPr="00C80A6E" w:rsidRDefault="00EA04D5" w:rsidP="00754B5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преодолеть чувство обиды</w:t>
      </w:r>
      <w:r w:rsidRPr="00C80A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каждый из нас  слышал народную мудрость о том, что н</w:t>
      </w: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обиженных воду возят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все равно мы обижаемся</w:t>
      </w: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«Это все из-за них!», «если бы не этот Петя (Вася, Маша)», «меня никто не ценит»… </w:t>
      </w: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Приходилось слышать такое? Когда обычному «нормальному» человеку нужно как-то оправдать собственные просчеты, он (этот человек) обычно обижается. Чаще всего чувство обиды — это попытка объяснить наши собственные неудачи пристрастным отношением других, несправедливостью. То есть, просто перекинуть свои проблемы на других.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A04D5" w:rsidRDefault="00EA04D5" w:rsidP="006774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бида — смертельный яд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</w:t>
      </w: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души, делающий счастье невозможным в принципе и поглощающий массу сил, которые можно было употребить с большей пользой. Обидчивый человек постепенно попадает в порочный круг. Человек, который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постоянно жалуется и </w:t>
      </w: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обижается, постоянно чем-то недоволен — не лучший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друг, одноклассник, коллега</w:t>
      </w: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нему</w:t>
      </w: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начинают относятся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прохладцей, иронией</w:t>
      </w: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следовательно, появляется дополнительный повод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обид и роптания</w:t>
      </w: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A04D5" w:rsidRDefault="00EA04D5" w:rsidP="006774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обида зависит от целого ряда причин: 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от того, насколько справедливыми мы сами себя считаем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от оценки значимости обидчика (то, что мы можем стерпеть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 человека</w:t>
      </w: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 не потерпим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другого</w:t>
      </w: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от возможных последствий (чем это опасно для нас); 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от того, насколько мы себя контролируем;  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от личного восприятия обиды. 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Чувство обиды, даже если оно основано на реальной несправедливости, не приносит ни удовлетворения, ни пользы и со временем становится эмоциональной привычкой. Постоянно ощущая себя жертвой несправедливости, Вы начинаете мысленно входить в роль человека, подвергающегося гонениям. Вы носите с собой это чувство, которое постоянно ищет внешний крючок, чтобы за него зацепиться. В такой ситуации нетрудно обнаружить доказательства предвзятого к себе отношения даже в самых невинных репликах и безобидных ситуациях. С затаенной обидой вы просто не в состоянии вообразить себя самостоятельным, независимым и уверенным в своих силах человеком, не можете быть хозяином своей судьбы. Бразды правления переходят в руки других. </w:t>
      </w:r>
      <w:r w:rsidRPr="00C80A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Обиды важно уметь преодолевать. При этом </w:t>
      </w: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полезно вспомнить, что чувство обиды у вас вызывают не люди, события или обстоятельства. Это ваша собственная эмоциональная реакция. Только вы можете властвовать над ней, только вы в состоянии ее контролировать, правда, если сумеете понять, что чувство обиды и жалости к себе ведут не к счастью и успеху, а к поражению и страданиям. </w:t>
      </w:r>
    </w:p>
    <w:p w:rsidR="00EA04D5" w:rsidRPr="006774B1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774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Запомните! 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Вы и только Вы лично определяете свои жизненные цели. 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Никто Вам ничем не обязан. 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Вы сами добиваетесь осуществления своих желаний, сами обеспечиваете собственный успех и счастье. 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 же избежать обиды не удалось, применяем следующую </w:t>
      </w:r>
      <w:r w:rsidRPr="002246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технологию</w:t>
      </w: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Почувствуйте себя маленьким ребенком, который ощущает себя беззащитным и обиженным. 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Признайтесь самому себе, что Вы испытываете чувство обиды; Скажите себе: «Да, я обижаюсь на …». Важно акцентировать для самого себя, что это не Вас обидели, а Вы обижаетесь на кого-то. 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Определите причину Вашей обиды, т. е. каковы были Ваши ожидания по отношению к этому человеку. Завершите для себя фразу я хотел (а) бы, чтобы он (она) … 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Посмотрите на ситуацию со стороны: Вы взрослый самостоятельный человек, вольный поступать так, как считаете нужным. Ваш партнер тоже вполне самостоятельный человек (даже, 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ребенок</w:t>
      </w: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А у партнера тоже есть свобода выбора в своих действиях, он волен поступать так, как ему хочется (даже ребёнок). Если Вы согласитесь с этой мыслью, Вам будет очень легко сделать следующий шаг. 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Действовать! И немедленно!!! Попросите партнера выполнить то, что Вы от него ожидаете (если для Вас это действительно важно и Вы хотите этого добиться). 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Всё! </w:t>
      </w:r>
    </w:p>
    <w:p w:rsidR="00EA04D5" w:rsidRPr="0022469B" w:rsidRDefault="00EA04D5" w:rsidP="00677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77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использовать и такой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прием: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Запишите на листе бумаги все, что вы ждете от родных или друзей: как они должны вас воспринимать, что им следует о вас думать, как им надо о вас заботиться и все вам прощать и т. п. При случае передайте этим людям на рассмотрение данный список и попробуйте у них выяснить, насколько ваши ожидания реальны. Скорее всего, вас ждет не слишком приятное открытие: реальность вряд ли будет соответствовать вашему о ней представлению. 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Затем составьте другой список: чего окружающие ждут от вас? Можно попросить нескольких друзей составить подобные же «списки ожиданий» в отношении вас. Быть может, вы сами регулярно обижаете близких «неверным» поведением, поскольку не соответствуете их ожиданиям. 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Обсудите соответствие этих списков, и Вы увидите насколько Ваши ожидания совпадают (или не совпадают) с ожиданиями Ваших близких. </w:t>
      </w:r>
    </w:p>
    <w:p w:rsidR="00EA04D5" w:rsidRDefault="00EA04D5" w:rsidP="0022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Вы предотвратит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8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корне целую кучу конфликтов и обид у Вас и на Вас будет куда меньше. </w:t>
      </w:r>
    </w:p>
    <w:p w:rsidR="00EA04D5" w:rsidRPr="00E014CC" w:rsidRDefault="00EA04D5" w:rsidP="00687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можно использовать такой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способ избавления от обид:</w:t>
      </w:r>
      <w:r w:rsidRPr="00271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отпустите их.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77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представьте, что все ваши обиды находятся в воздушном шарике, вы отпускаете шарик и он вместе со всеми вашими обидами улетает в небо…далеко-далеко.</w:t>
      </w:r>
    </w:p>
    <w:sectPr w:rsidR="00EA04D5" w:rsidRPr="00E014CC" w:rsidSect="00B1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A6E"/>
    <w:rsid w:val="0022469B"/>
    <w:rsid w:val="0027161E"/>
    <w:rsid w:val="003E7A13"/>
    <w:rsid w:val="006774B1"/>
    <w:rsid w:val="006872CA"/>
    <w:rsid w:val="00754B52"/>
    <w:rsid w:val="00795B91"/>
    <w:rsid w:val="00B12157"/>
    <w:rsid w:val="00C80A6E"/>
    <w:rsid w:val="00D416FF"/>
    <w:rsid w:val="00E014CC"/>
    <w:rsid w:val="00E352D6"/>
    <w:rsid w:val="00EA04D5"/>
    <w:rsid w:val="00F3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80A6E"/>
  </w:style>
  <w:style w:type="character" w:styleId="Hyperlink">
    <w:name w:val="Hyperlink"/>
    <w:basedOn w:val="DefaultParagraphFont"/>
    <w:uiPriority w:val="99"/>
    <w:semiHidden/>
    <w:rsid w:val="00C80A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726</Words>
  <Characters>4140</Characters>
  <Application>Microsoft Office Outlook</Application>
  <DocSecurity>0</DocSecurity>
  <Lines>0</Lines>
  <Paragraphs>0</Paragraphs>
  <ScaleCrop>false</ScaleCrop>
  <Company>Zubr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Admin</cp:lastModifiedBy>
  <cp:revision>4</cp:revision>
  <dcterms:created xsi:type="dcterms:W3CDTF">2016-11-08T20:14:00Z</dcterms:created>
  <dcterms:modified xsi:type="dcterms:W3CDTF">2017-02-09T06:46:00Z</dcterms:modified>
</cp:coreProperties>
</file>